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2" w:rsidRDefault="00AA08B4" w:rsidP="008851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15.25pt;height:40.5pt;z-index:251655168" filled="f">
            <v:fill type="tile"/>
            <v:textbox style="mso-next-textbox:#_x0000_s1026">
              <w:txbxContent>
                <w:sdt>
                  <w:sdtPr>
                    <w:rPr>
                      <w:sz w:val="28"/>
                      <w:szCs w:val="28"/>
                    </w:rPr>
                    <w:id w:val="11077102"/>
                    <w:lock w:val="sdtLocked"/>
                    <w:placeholder>
                      <w:docPart w:val="49B4C527E314422FB99C02BCB68A3FF2"/>
                    </w:placeholder>
                    <w:showingPlcHdr/>
                  </w:sdtPr>
                  <w:sdtContent>
                    <w:p w:rsidR="000F7702" w:rsidRPr="0042718C" w:rsidRDefault="000F7702" w:rsidP="0088511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4FB">
                        <w:rPr>
                          <w:rStyle w:val="PlaceholderText"/>
                          <w:sz w:val="28"/>
                          <w:szCs w:val="28"/>
                        </w:rPr>
                        <w:t>Click here to enter Subject</w:t>
                      </w:r>
                    </w:p>
                  </w:sdtContent>
                </w:sdt>
                <w:p w:rsidR="000F7702" w:rsidRPr="007904FB" w:rsidRDefault="000F7702" w:rsidP="007904FB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5.25pt;margin-top:0;width:152.25pt;height:20.25pt;z-index:251656192" filled="f">
            <v:textbox style="mso-next-textbox:#_x0000_s1027">
              <w:txbxContent>
                <w:sdt>
                  <w:sdtPr>
                    <w:id w:val="11077103"/>
                    <w:lock w:val="sdtLocked"/>
                    <w:placeholder>
                      <w:docPart w:val="03885099CBD34562AF61AAFA489FF1E3"/>
                    </w:placeholder>
                    <w:showingPlcHdr/>
                    <w:date w:fullDate="2007-09-24T00:00:00Z">
                      <w:dateFormat w:val="dddd, MMMM d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F7702" w:rsidRDefault="00E10951" w:rsidP="00712B7C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Style w:val="PlaceholderText"/>
                        </w:rPr>
                        <w:t>Click here to enter Date</w:t>
                      </w:r>
                    </w:p>
                  </w:sdtContent>
                </w:sdt>
              </w:txbxContent>
            </v:textbox>
          </v:shape>
        </w:pict>
      </w:r>
    </w:p>
    <w:p w:rsidR="000F7702" w:rsidRPr="003518BA" w:rsidRDefault="00AA08B4" w:rsidP="00885113">
      <w:pPr>
        <w:spacing w:after="0"/>
      </w:pPr>
      <w:r>
        <w:rPr>
          <w:noProof/>
        </w:rPr>
        <w:pict>
          <v:shape id="_x0000_s1028" type="#_x0000_t202" style="position:absolute;margin-left:315.25pt;margin-top:4.8pt;width:152.25pt;height:20.25pt;z-index:251657216" filled="f">
            <v:textbox style="mso-next-textbox:#_x0000_s1028">
              <w:txbxContent>
                <w:p w:rsidR="000F7702" w:rsidRDefault="00AA08B4" w:rsidP="00712B7C">
                  <w:pPr>
                    <w:spacing w:after="0" w:line="240" w:lineRule="auto"/>
                  </w:pPr>
                  <w:sdt>
                    <w:sdtPr>
                      <w:id w:val="11077101"/>
                      <w:lock w:val="sdtLocked"/>
                      <w:placeholder>
                        <w:docPart w:val="C7061763174A43CA9FDE7553D823B5C2"/>
                      </w:placeholder>
                      <w:showingPlcHdr/>
                    </w:sdtPr>
                    <w:sdtContent>
                      <w:r w:rsidR="000F7702" w:rsidRPr="000B32A4">
                        <w:rPr>
                          <w:rStyle w:val="PlaceholderText"/>
                        </w:rPr>
                        <w:t xml:space="preserve">Click here to enter </w:t>
                      </w:r>
                      <w:r w:rsidR="000F7702">
                        <w:rPr>
                          <w:rStyle w:val="PlaceholderText"/>
                        </w:rPr>
                        <w:t>Time</w:t>
                      </w:r>
                    </w:sdtContent>
                  </w:sdt>
                  <w:r w:rsidR="000F7702">
                    <w:tab/>
                  </w:r>
                  <w:r w:rsidR="000F7702">
                    <w:tab/>
                  </w:r>
                </w:p>
                <w:p w:rsidR="000F7702" w:rsidRDefault="000F7702" w:rsidP="00712B7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fo</w:t>
                  </w:r>
                  <w:proofErr w:type="spellEnd"/>
                  <w:proofErr w:type="gramEnd"/>
                </w:p>
                <w:p w:rsidR="000F7702" w:rsidRDefault="000F7702" w:rsidP="00712B7C">
                  <w:pPr>
                    <w:spacing w:after="0" w:line="240" w:lineRule="auto"/>
                  </w:pPr>
                </w:p>
                <w:p w:rsidR="000F7702" w:rsidRDefault="000F7702" w:rsidP="00712B7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0F7702" w:rsidRDefault="00AA08B4" w:rsidP="00885113">
      <w:pPr>
        <w:spacing w:after="0"/>
      </w:pPr>
      <w:r>
        <w:rPr>
          <w:noProof/>
        </w:rPr>
        <w:pict>
          <v:shape id="_x0000_s1029" type="#_x0000_t202" style="position:absolute;margin-left:159.5pt;margin-top:9.6pt;width:308pt;height:544.5pt;z-index:251658240" filled="f">
            <v:fill type="tile"/>
            <v:textbox style="mso-next-textbox:#_x0000_s1029">
              <w:txbxContent>
                <w:sdt>
                  <w:sdtPr>
                    <w:id w:val="11077104"/>
                    <w:lock w:val="sdtLocked"/>
                    <w:placeholder>
                      <w:docPart w:val="92BB93129D694226ABF145F7E75B8B32"/>
                    </w:placeholder>
                    <w:showingPlcHdr/>
                  </w:sdtPr>
                  <w:sdtContent>
                    <w:p w:rsidR="000F7702" w:rsidRDefault="000F7702" w:rsidP="00F3729C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Click here to enter Notes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9.6pt;width:159.5pt;height:544.5pt;z-index:251659264" filled="f">
            <v:fill type="tile"/>
            <v:textbox style="mso-next-textbox:#_x0000_s1030">
              <w:txbxContent>
                <w:sdt>
                  <w:sdtPr>
                    <w:id w:val="11077105"/>
                    <w:lock w:val="sdtLocked"/>
                    <w:placeholder>
                      <w:docPart w:val="F7056EE2A9B74020BEB821DC353B8705"/>
                    </w:placeholder>
                    <w:showingPlcHdr/>
                  </w:sdtPr>
                  <w:sdtContent>
                    <w:p w:rsidR="000F7702" w:rsidRDefault="000F7702" w:rsidP="00F3729C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Click here to enter Cues</w:t>
                      </w:r>
                    </w:p>
                  </w:sdtContent>
                </w:sdt>
              </w:txbxContent>
            </v:textbox>
          </v:shape>
        </w:pic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AA08B4" w:rsidP="003518BA">
      <w:pPr>
        <w:tabs>
          <w:tab w:val="left" w:pos="2850"/>
        </w:tabs>
      </w:pPr>
      <w:r>
        <w:rPr>
          <w:noProof/>
        </w:rPr>
        <w:pict>
          <v:shape id="_x0000_s1031" type="#_x0000_t202" style="position:absolute;margin-left:0;margin-top:10.85pt;width:467.5pt;height:60pt;z-index:251660288" filled="f">
            <v:fill type="tile"/>
            <v:textbox style="mso-next-textbox:#_x0000_s1031">
              <w:txbxContent>
                <w:sdt>
                  <w:sdtPr>
                    <w:id w:val="11077106"/>
                    <w:lock w:val="sdtLocked"/>
                    <w:placeholder>
                      <w:docPart w:val="25DF5C755AA04F5E96DED656854D4CEF"/>
                    </w:placeholder>
                    <w:showingPlcHdr/>
                  </w:sdtPr>
                  <w:sdtContent>
                    <w:p w:rsidR="000F7702" w:rsidRDefault="000F7702" w:rsidP="00F3729C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Click here to enter Summary</w:t>
                      </w:r>
                    </w:p>
                  </w:sdtContent>
                </w:sdt>
              </w:txbxContent>
            </v:textbox>
          </v:shape>
        </w:pict>
      </w:r>
    </w:p>
    <w:p w:rsidR="000F7702" w:rsidRDefault="000F7702"/>
    <w:p w:rsidR="0041179D" w:rsidRDefault="0041179D"/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0B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D075F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4664"/>
    <w:rsid w:val="00717BA4"/>
    <w:rsid w:val="00726864"/>
    <w:rsid w:val="00735A9D"/>
    <w:rsid w:val="007401E8"/>
    <w:rsid w:val="00744191"/>
    <w:rsid w:val="00746C7D"/>
    <w:rsid w:val="00753060"/>
    <w:rsid w:val="00755295"/>
    <w:rsid w:val="00765412"/>
    <w:rsid w:val="00772176"/>
    <w:rsid w:val="00773AF0"/>
    <w:rsid w:val="007C0CAB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A4BBA"/>
    <w:rsid w:val="009B458E"/>
    <w:rsid w:val="009C6B3A"/>
    <w:rsid w:val="009D1536"/>
    <w:rsid w:val="009F0CF2"/>
    <w:rsid w:val="009F2C26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39A2"/>
    <w:rsid w:val="00F3309A"/>
    <w:rsid w:val="00F33CAE"/>
    <w:rsid w:val="00F35901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B4C527E314422FB99C02BCB68A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21E5-CA74-4C48-B313-B3C039021E04}"/>
      </w:docPartPr>
      <w:docPartBody>
        <w:p w:rsidR="00023950" w:rsidRDefault="0055217E">
          <w:pPr>
            <w:pStyle w:val="49B4C527E314422FB99C02BCB68A3FF2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  <w:docPart>
      <w:docPartPr>
        <w:name w:val="03885099CBD34562AF61AAFA489F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7F7D-197B-477A-98FB-CF5F20602DA0}"/>
      </w:docPartPr>
      <w:docPartBody>
        <w:p w:rsidR="00023950" w:rsidRDefault="0055217E">
          <w:pPr>
            <w:pStyle w:val="03885099CBD34562AF61AAFA489FF1E3"/>
          </w:pPr>
          <w:r>
            <w:rPr>
              <w:rStyle w:val="PlaceholderText"/>
            </w:rPr>
            <w:t>Click here to enter Date</w:t>
          </w:r>
        </w:p>
      </w:docPartBody>
    </w:docPart>
    <w:docPart>
      <w:docPartPr>
        <w:name w:val="C7061763174A43CA9FDE7553D823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5712-5644-45C1-AD42-92E1526C52A9}"/>
      </w:docPartPr>
      <w:docPartBody>
        <w:p w:rsidR="00023950" w:rsidRDefault="0055217E">
          <w:pPr>
            <w:pStyle w:val="C7061763174A43CA9FDE7553D823B5C2"/>
          </w:pPr>
          <w:r w:rsidRPr="000B32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92BB93129D694226ABF145F7E75B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43CF-F00B-4FA6-BAD3-5BACC6061408}"/>
      </w:docPartPr>
      <w:docPartBody>
        <w:p w:rsidR="00023950" w:rsidRDefault="0055217E">
          <w:pPr>
            <w:pStyle w:val="92BB93129D694226ABF145F7E75B8B32"/>
          </w:pPr>
          <w:r>
            <w:rPr>
              <w:rStyle w:val="PlaceholderText"/>
            </w:rPr>
            <w:t>Click here to enter Notes</w:t>
          </w:r>
        </w:p>
      </w:docPartBody>
    </w:docPart>
    <w:docPart>
      <w:docPartPr>
        <w:name w:val="F7056EE2A9B74020BEB821DC353B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70EC-8169-4817-A2B0-32558A70ADE4}"/>
      </w:docPartPr>
      <w:docPartBody>
        <w:p w:rsidR="00023950" w:rsidRDefault="0055217E">
          <w:pPr>
            <w:pStyle w:val="F7056EE2A9B74020BEB821DC353B8705"/>
          </w:pPr>
          <w:r>
            <w:rPr>
              <w:rStyle w:val="PlaceholderText"/>
            </w:rPr>
            <w:t>Click here to enter Cues</w:t>
          </w:r>
        </w:p>
      </w:docPartBody>
    </w:docPart>
    <w:docPart>
      <w:docPartPr>
        <w:name w:val="25DF5C755AA04F5E96DED656854D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25C7-C10A-4662-9632-4FC2AAE05A37}"/>
      </w:docPartPr>
      <w:docPartBody>
        <w:p w:rsidR="00023950" w:rsidRDefault="0055217E">
          <w:pPr>
            <w:pStyle w:val="25DF5C755AA04F5E96DED656854D4CEF"/>
          </w:pPr>
          <w:r>
            <w:rPr>
              <w:rStyle w:val="PlaceholderText"/>
            </w:rPr>
            <w:t>Click here to enter Summary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217E"/>
    <w:rsid w:val="00023950"/>
    <w:rsid w:val="000D1F43"/>
    <w:rsid w:val="002C5275"/>
    <w:rsid w:val="0055217E"/>
    <w:rsid w:val="006437CF"/>
    <w:rsid w:val="00AE66DC"/>
    <w:rsid w:val="00B920C1"/>
    <w:rsid w:val="00D00E9F"/>
    <w:rsid w:val="00D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0C1"/>
    <w:rPr>
      <w:color w:val="808080"/>
    </w:rPr>
  </w:style>
  <w:style w:type="paragraph" w:customStyle="1" w:styleId="49B4C527E314422FB99C02BCB68A3FF2">
    <w:name w:val="49B4C527E314422FB99C02BCB68A3FF2"/>
    <w:rsid w:val="00023950"/>
  </w:style>
  <w:style w:type="paragraph" w:customStyle="1" w:styleId="03885099CBD34562AF61AAFA489FF1E3">
    <w:name w:val="03885099CBD34562AF61AAFA489FF1E3"/>
    <w:rsid w:val="00023950"/>
  </w:style>
  <w:style w:type="paragraph" w:customStyle="1" w:styleId="C7061763174A43CA9FDE7553D823B5C2">
    <w:name w:val="C7061763174A43CA9FDE7553D823B5C2"/>
    <w:rsid w:val="00023950"/>
  </w:style>
  <w:style w:type="paragraph" w:customStyle="1" w:styleId="92BB93129D694226ABF145F7E75B8B32">
    <w:name w:val="92BB93129D694226ABF145F7E75B8B32"/>
    <w:rsid w:val="00023950"/>
  </w:style>
  <w:style w:type="paragraph" w:customStyle="1" w:styleId="F7056EE2A9B74020BEB821DC353B8705">
    <w:name w:val="F7056EE2A9B74020BEB821DC353B8705"/>
    <w:rsid w:val="00023950"/>
  </w:style>
  <w:style w:type="paragraph" w:customStyle="1" w:styleId="25DF5C755AA04F5E96DED656854D4CEF">
    <w:name w:val="25DF5C755AA04F5E96DED656854D4CEF"/>
    <w:rsid w:val="00023950"/>
  </w:style>
  <w:style w:type="paragraph" w:customStyle="1" w:styleId="FBAEBA7B129E4E19B89E049CC85FB99D">
    <w:name w:val="FBAEBA7B129E4E19B89E049CC85FB99D"/>
    <w:rsid w:val="0055217E"/>
  </w:style>
  <w:style w:type="paragraph" w:customStyle="1" w:styleId="67CD0C1CDA7540F1A5F808896CC044B6">
    <w:name w:val="67CD0C1CDA7540F1A5F808896CC044B6"/>
    <w:rsid w:val="0055217E"/>
  </w:style>
  <w:style w:type="paragraph" w:customStyle="1" w:styleId="B37A6251CD344160996046430AA44FE4">
    <w:name w:val="B37A6251CD344160996046430AA44FE4"/>
    <w:rsid w:val="0055217E"/>
  </w:style>
  <w:style w:type="paragraph" w:customStyle="1" w:styleId="BB3787D19B9142C0A7556E4E01D91410">
    <w:name w:val="BB3787D19B9142C0A7556E4E01D91410"/>
    <w:rsid w:val="0055217E"/>
  </w:style>
  <w:style w:type="paragraph" w:customStyle="1" w:styleId="C272DDE7565343009F276BB0614BAB0E">
    <w:name w:val="C272DDE7565343009F276BB0614BAB0E"/>
    <w:rsid w:val="0055217E"/>
  </w:style>
  <w:style w:type="paragraph" w:customStyle="1" w:styleId="81CE3A880FA446B98E6EE04C19B1A8FE">
    <w:name w:val="81CE3A880FA446B98E6EE04C19B1A8FE"/>
    <w:rsid w:val="0055217E"/>
  </w:style>
  <w:style w:type="paragraph" w:customStyle="1" w:styleId="F69817A89CBE4A59891C18194AFA0EA5">
    <w:name w:val="F69817A89CBE4A59891C18194AFA0EA5"/>
    <w:rsid w:val="00DA292F"/>
  </w:style>
  <w:style w:type="paragraph" w:customStyle="1" w:styleId="0FC8C6E285F2426AA0F5411A45E8D983">
    <w:name w:val="0FC8C6E285F2426AA0F5411A45E8D983"/>
    <w:rsid w:val="00DA292F"/>
  </w:style>
  <w:style w:type="paragraph" w:customStyle="1" w:styleId="11D80AA26DED4DCB896B2515F2EF5963">
    <w:name w:val="11D80AA26DED4DCB896B2515F2EF5963"/>
    <w:rsid w:val="00DA292F"/>
  </w:style>
  <w:style w:type="paragraph" w:customStyle="1" w:styleId="5906C11926C34C7595B715E9E42AE7D1">
    <w:name w:val="5906C11926C34C7595B715E9E42AE7D1"/>
    <w:rsid w:val="00DA292F"/>
  </w:style>
  <w:style w:type="paragraph" w:customStyle="1" w:styleId="8A5F60E2BC084B8EB993FD57E8C1BB6F">
    <w:name w:val="8A5F60E2BC084B8EB993FD57E8C1BB6F"/>
    <w:rsid w:val="00DA292F"/>
  </w:style>
  <w:style w:type="paragraph" w:customStyle="1" w:styleId="6B92FB9A93104937B385FE1857C30982">
    <w:name w:val="6B92FB9A93104937B385FE1857C30982"/>
    <w:rsid w:val="00DA292F"/>
  </w:style>
  <w:style w:type="paragraph" w:customStyle="1" w:styleId="076D069AC90041B38871C211917AA3B6">
    <w:name w:val="076D069AC90041B38871C211917AA3B6"/>
    <w:rsid w:val="00B920C1"/>
  </w:style>
  <w:style w:type="paragraph" w:customStyle="1" w:styleId="B6F8F588677F4F38953A30591CF9436E">
    <w:name w:val="B6F8F588677F4F38953A30591CF9436E"/>
    <w:rsid w:val="00B920C1"/>
  </w:style>
  <w:style w:type="paragraph" w:customStyle="1" w:styleId="1C6CA43A30664D55B442AC23C6682399">
    <w:name w:val="1C6CA43A30664D55B442AC23C6682399"/>
    <w:rsid w:val="00B920C1"/>
  </w:style>
  <w:style w:type="paragraph" w:customStyle="1" w:styleId="101C532A8BF844BA9CC09B2FAA9414F2">
    <w:name w:val="101C532A8BF844BA9CC09B2FAA9414F2"/>
    <w:rsid w:val="00B920C1"/>
  </w:style>
  <w:style w:type="paragraph" w:customStyle="1" w:styleId="171565ABA5D54921A22CC3A237A12C60">
    <w:name w:val="171565ABA5D54921A22CC3A237A12C60"/>
    <w:rsid w:val="00B920C1"/>
  </w:style>
  <w:style w:type="paragraph" w:customStyle="1" w:styleId="3C069C2787F8485DBD32FE0EB292AA87">
    <w:name w:val="3C069C2787F8485DBD32FE0EB292AA87"/>
    <w:rsid w:val="00B920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59B88355-0DA7-42A2-9790-75BC2DF17A53}"/>
</file>

<file path=docProps/app.xml><?xml version="1.0" encoding="utf-8"?>
<Properties xmlns="http://schemas.openxmlformats.org/officeDocument/2006/extended-properties" xmlns:vt="http://schemas.openxmlformats.org/officeDocument/2006/docPropsVTypes">
  <Template>Cornell Notes form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0</revision>
  <dc:description/>
  <dcterms:modified xsi:type="dcterms:W3CDTF">2007-09-25T00:46:00.0000000Z</dcterms:modified>
  <keywords/>
  <version/>
  <dc:subject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TextFromFileInsert" visible="true"/>
      </mso:documentControls>
    </mso:qat>
  </mso:ribbon>
</mso:customUI>
</file>